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C4F4" w14:textId="77777777" w:rsidR="001D4943" w:rsidRDefault="00DE110F" w:rsidP="000C68C6">
      <w:pPr>
        <w:jc w:val="center"/>
      </w:pPr>
      <w:bookmarkStart w:id="0" w:name="_GoBack"/>
      <w:bookmarkEnd w:id="0"/>
    </w:p>
    <w:p w14:paraId="379654AD" w14:textId="77777777" w:rsidR="000C68C6" w:rsidRDefault="000C68C6" w:rsidP="000C68C6">
      <w:pPr>
        <w:jc w:val="center"/>
      </w:pPr>
    </w:p>
    <w:p w14:paraId="1D3B521B" w14:textId="07C9A6CF" w:rsidR="000C68C6" w:rsidRDefault="000C68C6" w:rsidP="000C68C6">
      <w:pPr>
        <w:spacing w:line="480" w:lineRule="auto"/>
        <w:jc w:val="center"/>
        <w:rPr>
          <w:b/>
        </w:rPr>
      </w:pPr>
      <w:r>
        <w:rPr>
          <w:b/>
        </w:rPr>
        <w:t>ELEY FORD ROAD</w:t>
      </w:r>
    </w:p>
    <w:p w14:paraId="5E11143C" w14:textId="16FC61EB" w:rsidR="000C68C6" w:rsidRDefault="000C68C6" w:rsidP="000C68C6">
      <w:pPr>
        <w:spacing w:line="480" w:lineRule="auto"/>
        <w:jc w:val="center"/>
        <w:rPr>
          <w:b/>
        </w:rPr>
      </w:pPr>
      <w:r>
        <w:rPr>
          <w:b/>
        </w:rPr>
        <w:t>SPECIFICATIONS</w:t>
      </w:r>
    </w:p>
    <w:p w14:paraId="5042351C" w14:textId="73FB2CFA" w:rsidR="000C68C6" w:rsidRDefault="000C68C6" w:rsidP="000C68C6">
      <w:pPr>
        <w:spacing w:line="480" w:lineRule="auto"/>
        <w:jc w:val="center"/>
        <w:rPr>
          <w:b/>
          <w:vertAlign w:val="superscript"/>
        </w:rPr>
      </w:pPr>
      <w:r>
        <w:rPr>
          <w:b/>
        </w:rPr>
        <w:t>LIVING SPACE 1,985 FT</w:t>
      </w:r>
      <w:proofErr w:type="gramStart"/>
      <w:r>
        <w:rPr>
          <w:b/>
          <w:vertAlign w:val="superscript"/>
        </w:rPr>
        <w:t>2</w:t>
      </w:r>
      <w:r>
        <w:rPr>
          <w:b/>
        </w:rPr>
        <w:t>,</w:t>
      </w:r>
      <w:r>
        <w:rPr>
          <w:b/>
          <w:vertAlign w:val="superscript"/>
        </w:rPr>
        <w:t xml:space="preserve"> </w:t>
      </w:r>
      <w:r>
        <w:rPr>
          <w:b/>
        </w:rPr>
        <w:t xml:space="preserve"> UNFINISHED</w:t>
      </w:r>
      <w:proofErr w:type="gramEnd"/>
      <w:r>
        <w:rPr>
          <w:b/>
        </w:rPr>
        <w:t xml:space="preserve"> BASEMETN 960 FT</w:t>
      </w:r>
      <w:r>
        <w:rPr>
          <w:b/>
          <w:vertAlign w:val="superscript"/>
        </w:rPr>
        <w:t>2</w:t>
      </w:r>
    </w:p>
    <w:p w14:paraId="733568A1" w14:textId="4D3D24D2" w:rsidR="000C68C6" w:rsidRDefault="000C68C6" w:rsidP="000C68C6">
      <w:pPr>
        <w:spacing w:line="480" w:lineRule="auto"/>
        <w:rPr>
          <w:b/>
        </w:rPr>
      </w:pPr>
      <w:r>
        <w:rPr>
          <w:b/>
        </w:rPr>
        <w:t>STRUCTURAL</w:t>
      </w:r>
    </w:p>
    <w:p w14:paraId="493A26DF" w14:textId="1004EF5A" w:rsidR="000C68C6" w:rsidRPr="000C68C6" w:rsidRDefault="000C68C6" w:rsidP="000C68C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Full poured concrete foundation/unfinished basement</w:t>
      </w:r>
    </w:p>
    <w:p w14:paraId="285F02E0" w14:textId="0C9D9C1C" w:rsidR="000C68C6" w:rsidRPr="000C68C6" w:rsidRDefault="000C68C6" w:rsidP="000C68C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¾ </w:t>
      </w:r>
      <w:proofErr w:type="gramStart"/>
      <w:r>
        <w:t>“ Advantech</w:t>
      </w:r>
      <w:proofErr w:type="gramEnd"/>
      <w:r>
        <w:t xml:space="preserve"> sub-floor, glued and screwed</w:t>
      </w:r>
    </w:p>
    <w:p w14:paraId="5FBDBA36" w14:textId="1D573AC5" w:rsidR="000C68C6" w:rsidRPr="000C68C6" w:rsidRDefault="000C68C6" w:rsidP="000C68C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Engineered roof system</w:t>
      </w:r>
    </w:p>
    <w:p w14:paraId="157AA6A1" w14:textId="72A57C9D" w:rsidR="000C68C6" w:rsidRPr="000C68C6" w:rsidRDefault="000C68C6" w:rsidP="000C68C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All framed walls 16: on center</w:t>
      </w:r>
    </w:p>
    <w:p w14:paraId="36764799" w14:textId="1777E191" w:rsidR="000C68C6" w:rsidRPr="000C68C6" w:rsidRDefault="000C68C6" w:rsidP="000C68C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All exterior walls sheathed with OSB plywood and moister barrier</w:t>
      </w:r>
    </w:p>
    <w:p w14:paraId="51AA908A" w14:textId="77777777" w:rsidR="000C68C6" w:rsidRDefault="000C68C6" w:rsidP="000C68C6">
      <w:pPr>
        <w:spacing w:line="360" w:lineRule="auto"/>
        <w:rPr>
          <w:b/>
        </w:rPr>
      </w:pPr>
    </w:p>
    <w:p w14:paraId="19E992CA" w14:textId="77777777" w:rsidR="000C68C6" w:rsidRDefault="000C68C6" w:rsidP="000C68C6">
      <w:pPr>
        <w:spacing w:line="360" w:lineRule="auto"/>
        <w:rPr>
          <w:b/>
        </w:rPr>
      </w:pPr>
    </w:p>
    <w:p w14:paraId="30B11D76" w14:textId="15C3F5B0" w:rsidR="000C68C6" w:rsidRDefault="000C68C6" w:rsidP="000C68C6">
      <w:pPr>
        <w:spacing w:line="360" w:lineRule="auto"/>
      </w:pPr>
      <w:r>
        <w:rPr>
          <w:b/>
        </w:rPr>
        <w:t>INSULATION</w:t>
      </w:r>
    </w:p>
    <w:p w14:paraId="19B50ECC" w14:textId="25FD0022" w:rsidR="000C68C6" w:rsidRDefault="000C68C6" w:rsidP="000C68C6">
      <w:pPr>
        <w:pStyle w:val="ListParagraph"/>
        <w:numPr>
          <w:ilvl w:val="0"/>
          <w:numId w:val="2"/>
        </w:numPr>
        <w:spacing w:line="360" w:lineRule="auto"/>
      </w:pPr>
      <w:r>
        <w:t>R-38 Attic</w:t>
      </w:r>
    </w:p>
    <w:p w14:paraId="163C650A" w14:textId="358F05F8" w:rsidR="000C68C6" w:rsidRDefault="000C68C6" w:rsidP="000C68C6">
      <w:pPr>
        <w:pStyle w:val="ListParagraph"/>
        <w:numPr>
          <w:ilvl w:val="0"/>
          <w:numId w:val="2"/>
        </w:numPr>
        <w:spacing w:line="360" w:lineRule="auto"/>
      </w:pPr>
      <w:r>
        <w:t>R-15 walls</w:t>
      </w:r>
    </w:p>
    <w:p w14:paraId="75FAE779" w14:textId="440F516F" w:rsidR="000C68C6" w:rsidRDefault="000C68C6" w:rsidP="000C68C6">
      <w:pPr>
        <w:pStyle w:val="ListParagraph"/>
        <w:numPr>
          <w:ilvl w:val="0"/>
          <w:numId w:val="2"/>
        </w:numPr>
        <w:spacing w:line="360" w:lineRule="auto"/>
      </w:pPr>
      <w:r>
        <w:t>R-11 basement</w:t>
      </w:r>
    </w:p>
    <w:p w14:paraId="4AE4BC0E" w14:textId="010518F4" w:rsidR="000C68C6" w:rsidRDefault="000C68C6" w:rsidP="000C68C6">
      <w:pPr>
        <w:pStyle w:val="ListParagraph"/>
        <w:numPr>
          <w:ilvl w:val="0"/>
          <w:numId w:val="2"/>
        </w:numPr>
        <w:spacing w:line="360" w:lineRule="auto"/>
      </w:pPr>
      <w:r>
        <w:t>Air stop caulk/spray foam</w:t>
      </w:r>
    </w:p>
    <w:p w14:paraId="1AB3DBD4" w14:textId="77777777" w:rsidR="000C68C6" w:rsidRDefault="000C68C6" w:rsidP="000C68C6">
      <w:pPr>
        <w:spacing w:line="360" w:lineRule="auto"/>
      </w:pPr>
    </w:p>
    <w:p w14:paraId="6D869C30" w14:textId="77777777" w:rsidR="000C68C6" w:rsidRDefault="000C68C6" w:rsidP="000C68C6">
      <w:pPr>
        <w:spacing w:line="360" w:lineRule="auto"/>
      </w:pPr>
    </w:p>
    <w:p w14:paraId="09A223A2" w14:textId="77777777" w:rsidR="00431A75" w:rsidRDefault="00431A75" w:rsidP="000C68C6">
      <w:pPr>
        <w:spacing w:line="360" w:lineRule="auto"/>
        <w:rPr>
          <w:b/>
        </w:rPr>
      </w:pPr>
    </w:p>
    <w:p w14:paraId="2C3DB9B9" w14:textId="77777777" w:rsidR="00431A75" w:rsidRDefault="00431A75" w:rsidP="000C68C6">
      <w:pPr>
        <w:spacing w:line="360" w:lineRule="auto"/>
        <w:rPr>
          <w:b/>
        </w:rPr>
      </w:pPr>
    </w:p>
    <w:p w14:paraId="570AA6B4" w14:textId="77777777" w:rsidR="00431A75" w:rsidRDefault="00431A75" w:rsidP="000C68C6">
      <w:pPr>
        <w:spacing w:line="360" w:lineRule="auto"/>
        <w:rPr>
          <w:b/>
        </w:rPr>
      </w:pPr>
    </w:p>
    <w:p w14:paraId="647D2AAB" w14:textId="77777777" w:rsidR="00E33DA9" w:rsidRDefault="00E33DA9" w:rsidP="000C68C6">
      <w:pPr>
        <w:spacing w:line="360" w:lineRule="auto"/>
        <w:rPr>
          <w:b/>
        </w:rPr>
        <w:sectPr w:rsidR="00E33DA9" w:rsidSect="003A6A2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2DE03" w14:textId="2A0387CA" w:rsidR="000C68C6" w:rsidRDefault="000C68C6" w:rsidP="000C68C6">
      <w:pPr>
        <w:spacing w:line="360" w:lineRule="auto"/>
      </w:pPr>
      <w:r>
        <w:rPr>
          <w:b/>
        </w:rPr>
        <w:lastRenderedPageBreak/>
        <w:t>EXTERIOR</w:t>
      </w:r>
    </w:p>
    <w:p w14:paraId="4792B818" w14:textId="4728EF3B" w:rsidR="000C68C6" w:rsidRDefault="000C68C6" w:rsidP="000C68C6">
      <w:pPr>
        <w:pStyle w:val="ListParagraph"/>
        <w:numPr>
          <w:ilvl w:val="0"/>
          <w:numId w:val="3"/>
        </w:numPr>
        <w:spacing w:line="360" w:lineRule="auto"/>
      </w:pPr>
      <w:r>
        <w:t>Insulated fiberglass exterior doors</w:t>
      </w:r>
    </w:p>
    <w:p w14:paraId="1D8925A0" w14:textId="6951FEA0" w:rsidR="007530CF" w:rsidRDefault="000C68C6" w:rsidP="00431A75">
      <w:pPr>
        <w:pStyle w:val="ListParagraph"/>
        <w:numPr>
          <w:ilvl w:val="0"/>
          <w:numId w:val="3"/>
        </w:numPr>
        <w:spacing w:line="360" w:lineRule="auto"/>
      </w:pPr>
      <w:r>
        <w:t>Double-hung, double-pane, Low-E, tilt-out windows with grill between glass and screens</w:t>
      </w:r>
    </w:p>
    <w:p w14:paraId="086E979C" w14:textId="78475547" w:rsidR="000C68C6" w:rsidRDefault="000C68C6" w:rsidP="000C68C6">
      <w:pPr>
        <w:pStyle w:val="ListParagraph"/>
        <w:numPr>
          <w:ilvl w:val="0"/>
          <w:numId w:val="3"/>
        </w:numPr>
        <w:spacing w:line="360" w:lineRule="auto"/>
      </w:pPr>
      <w:r>
        <w:t>Solid vinyl D-5 Dutch-Lap siding</w:t>
      </w:r>
    </w:p>
    <w:p w14:paraId="3D72CDA0" w14:textId="508218D6" w:rsidR="000C68C6" w:rsidRDefault="000C68C6" w:rsidP="000C68C6">
      <w:pPr>
        <w:pStyle w:val="ListParagraph"/>
        <w:numPr>
          <w:ilvl w:val="0"/>
          <w:numId w:val="3"/>
        </w:numPr>
        <w:spacing w:line="360" w:lineRule="auto"/>
      </w:pPr>
      <w:r>
        <w:t>Vented vinyl soffit all eaves</w:t>
      </w:r>
      <w:r w:rsidR="007530CF">
        <w:t>, solid vinyl soffit rake overhangs</w:t>
      </w:r>
    </w:p>
    <w:p w14:paraId="292D78DA" w14:textId="52BCD410" w:rsidR="007530CF" w:rsidRDefault="007530CF" w:rsidP="000C68C6">
      <w:pPr>
        <w:pStyle w:val="ListParagraph"/>
        <w:numPr>
          <w:ilvl w:val="0"/>
          <w:numId w:val="3"/>
        </w:numPr>
        <w:spacing w:line="360" w:lineRule="auto"/>
      </w:pPr>
      <w:r>
        <w:t>PVC coated aluminum fascia and rake</w:t>
      </w:r>
    </w:p>
    <w:p w14:paraId="29FFBB2F" w14:textId="3EAD8562" w:rsidR="007530CF" w:rsidRDefault="007530CF" w:rsidP="000C68C6">
      <w:pPr>
        <w:pStyle w:val="ListParagraph"/>
        <w:numPr>
          <w:ilvl w:val="0"/>
          <w:numId w:val="3"/>
        </w:numPr>
        <w:spacing w:line="360" w:lineRule="auto"/>
      </w:pPr>
      <w:r>
        <w:t>Seamless gutters and downspouts</w:t>
      </w:r>
    </w:p>
    <w:p w14:paraId="3120496C" w14:textId="1542257A" w:rsidR="007530CF" w:rsidRDefault="007530CF" w:rsidP="000C68C6">
      <w:pPr>
        <w:pStyle w:val="ListParagraph"/>
        <w:numPr>
          <w:ilvl w:val="0"/>
          <w:numId w:val="3"/>
        </w:numPr>
        <w:spacing w:line="360" w:lineRule="auto"/>
      </w:pPr>
      <w:r>
        <w:t>Solid vinyl raised panel shutters (front only)</w:t>
      </w:r>
    </w:p>
    <w:p w14:paraId="21E2CF94" w14:textId="332D5A68" w:rsidR="007530CF" w:rsidRDefault="007530CF" w:rsidP="000C68C6">
      <w:pPr>
        <w:pStyle w:val="ListParagraph"/>
        <w:numPr>
          <w:ilvl w:val="0"/>
          <w:numId w:val="3"/>
        </w:numPr>
        <w:spacing w:line="360" w:lineRule="auto"/>
      </w:pPr>
      <w:r>
        <w:t>Dimensional fiberglass singles</w:t>
      </w:r>
    </w:p>
    <w:p w14:paraId="5BC50F59" w14:textId="4291655F" w:rsidR="007530CF" w:rsidRDefault="007530CF" w:rsidP="007530CF">
      <w:pPr>
        <w:pStyle w:val="ListParagraph"/>
        <w:numPr>
          <w:ilvl w:val="0"/>
          <w:numId w:val="3"/>
        </w:numPr>
        <w:spacing w:line="360" w:lineRule="auto"/>
      </w:pPr>
      <w:r>
        <w:t>Attic ridge vent</w:t>
      </w:r>
    </w:p>
    <w:p w14:paraId="25B9651B" w14:textId="77777777" w:rsidR="007530CF" w:rsidRDefault="007530CF" w:rsidP="007530CF">
      <w:pPr>
        <w:spacing w:line="360" w:lineRule="auto"/>
      </w:pPr>
    </w:p>
    <w:p w14:paraId="49518808" w14:textId="05379B98" w:rsidR="007530CF" w:rsidRDefault="007530CF" w:rsidP="007530CF">
      <w:pPr>
        <w:spacing w:line="360" w:lineRule="auto"/>
      </w:pPr>
      <w:r>
        <w:rPr>
          <w:b/>
        </w:rPr>
        <w:t>ELECTRICAL</w:t>
      </w:r>
    </w:p>
    <w:p w14:paraId="4158B816" w14:textId="1A39303C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200-AMP service</w:t>
      </w:r>
    </w:p>
    <w:p w14:paraId="17FB2EA5" w14:textId="48B51630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Exterior flood lights</w:t>
      </w:r>
    </w:p>
    <w:p w14:paraId="1EFC1B6E" w14:textId="1E8A2227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GFI exterior outlets (1 front, 1 rear)</w:t>
      </w:r>
    </w:p>
    <w:p w14:paraId="6621175C" w14:textId="09A1C81C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Ceiling fan/light combo all bedrooms</w:t>
      </w:r>
    </w:p>
    <w:p w14:paraId="344D0411" w14:textId="2D1CD226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Ceiling light in all rooms (combination of styles)</w:t>
      </w:r>
    </w:p>
    <w:p w14:paraId="1E869C09" w14:textId="0E85D6C7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Cable TV outlets all bedrooms and family room</w:t>
      </w:r>
    </w:p>
    <w:p w14:paraId="45B6BD38" w14:textId="29792DB9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Garage door openers with remotes</w:t>
      </w:r>
    </w:p>
    <w:p w14:paraId="3F8D4412" w14:textId="1571B743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Entry light at all exterior doors</w:t>
      </w:r>
    </w:p>
    <w:p w14:paraId="28DBDB1D" w14:textId="27676A03" w:rsidR="007530CF" w:rsidRDefault="007530CF" w:rsidP="007530CF">
      <w:pPr>
        <w:pStyle w:val="ListParagraph"/>
        <w:numPr>
          <w:ilvl w:val="0"/>
          <w:numId w:val="4"/>
        </w:numPr>
        <w:spacing w:line="360" w:lineRule="auto"/>
      </w:pPr>
      <w:r>
        <w:t>Smoke and carbon monoxide detectors</w:t>
      </w:r>
    </w:p>
    <w:p w14:paraId="76E1A343" w14:textId="77777777" w:rsidR="007530CF" w:rsidRDefault="007530CF" w:rsidP="007530CF">
      <w:pPr>
        <w:spacing w:line="360" w:lineRule="auto"/>
      </w:pPr>
    </w:p>
    <w:p w14:paraId="49413867" w14:textId="661D9305" w:rsidR="007530CF" w:rsidRDefault="007530CF" w:rsidP="007530CF">
      <w:pPr>
        <w:spacing w:line="360" w:lineRule="auto"/>
      </w:pPr>
      <w:r>
        <w:rPr>
          <w:b/>
        </w:rPr>
        <w:t>HVAC</w:t>
      </w:r>
    </w:p>
    <w:p w14:paraId="45D29CDA" w14:textId="55B4121A" w:rsidR="007530CF" w:rsidRDefault="007530CF" w:rsidP="007530CF">
      <w:pPr>
        <w:pStyle w:val="ListParagraph"/>
        <w:numPr>
          <w:ilvl w:val="0"/>
          <w:numId w:val="5"/>
        </w:numPr>
        <w:spacing w:line="360" w:lineRule="auto"/>
      </w:pPr>
      <w:r>
        <w:t>14-SEER heat pump</w:t>
      </w:r>
    </w:p>
    <w:p w14:paraId="16CD870E" w14:textId="77777777" w:rsidR="00E33DA9" w:rsidRDefault="00E33DA9" w:rsidP="007530CF">
      <w:pPr>
        <w:spacing w:line="360" w:lineRule="auto"/>
        <w:rPr>
          <w:b/>
        </w:rPr>
      </w:pPr>
    </w:p>
    <w:p w14:paraId="5EEACA45" w14:textId="77777777" w:rsidR="00E33DA9" w:rsidRDefault="00E33DA9" w:rsidP="007530CF">
      <w:pPr>
        <w:spacing w:line="360" w:lineRule="auto"/>
        <w:rPr>
          <w:b/>
        </w:rPr>
      </w:pPr>
    </w:p>
    <w:p w14:paraId="705EB452" w14:textId="77777777" w:rsidR="00E33DA9" w:rsidRDefault="00E33DA9" w:rsidP="007530CF">
      <w:pPr>
        <w:spacing w:line="360" w:lineRule="auto"/>
        <w:rPr>
          <w:b/>
        </w:rPr>
      </w:pPr>
    </w:p>
    <w:p w14:paraId="7C38A645" w14:textId="77777777" w:rsidR="00E33DA9" w:rsidRDefault="00E33DA9" w:rsidP="007530CF">
      <w:pPr>
        <w:spacing w:line="360" w:lineRule="auto"/>
        <w:rPr>
          <w:b/>
        </w:rPr>
      </w:pPr>
    </w:p>
    <w:p w14:paraId="244FA845" w14:textId="77777777" w:rsidR="00E33DA9" w:rsidRDefault="00E33DA9" w:rsidP="007530CF">
      <w:pPr>
        <w:spacing w:line="360" w:lineRule="auto"/>
        <w:rPr>
          <w:b/>
        </w:rPr>
      </w:pPr>
    </w:p>
    <w:p w14:paraId="0BC3909D" w14:textId="688F954C" w:rsidR="007530CF" w:rsidRDefault="007530CF" w:rsidP="007530CF">
      <w:pPr>
        <w:spacing w:line="360" w:lineRule="auto"/>
      </w:pPr>
      <w:r>
        <w:rPr>
          <w:b/>
        </w:rPr>
        <w:t>PLUMBING</w:t>
      </w:r>
    </w:p>
    <w:p w14:paraId="675F82A3" w14:textId="0FEE609E" w:rsidR="007530CF" w:rsidRDefault="007530CF" w:rsidP="007530CF">
      <w:pPr>
        <w:pStyle w:val="ListParagraph"/>
        <w:numPr>
          <w:ilvl w:val="0"/>
          <w:numId w:val="5"/>
        </w:numPr>
        <w:spacing w:line="360" w:lineRule="auto"/>
      </w:pPr>
      <w:r>
        <w:t>Elongated water-saver toilets</w:t>
      </w:r>
    </w:p>
    <w:p w14:paraId="2D6B7EDB" w14:textId="7D413C73" w:rsidR="007530CF" w:rsidRDefault="007530CF" w:rsidP="007530CF">
      <w:pPr>
        <w:pStyle w:val="ListParagraph"/>
        <w:numPr>
          <w:ilvl w:val="0"/>
          <w:numId w:val="5"/>
        </w:numPr>
        <w:spacing w:line="360" w:lineRule="auto"/>
      </w:pPr>
      <w:r>
        <w:t>Brushed nickel fixtures</w:t>
      </w:r>
    </w:p>
    <w:p w14:paraId="46FD44B2" w14:textId="34A27A51" w:rsidR="007530CF" w:rsidRDefault="007530CF" w:rsidP="007530CF">
      <w:pPr>
        <w:pStyle w:val="ListParagraph"/>
        <w:numPr>
          <w:ilvl w:val="0"/>
          <w:numId w:val="5"/>
        </w:numPr>
        <w:spacing w:line="360" w:lineRule="auto"/>
      </w:pPr>
      <w:r>
        <w:t>50-gallon quick recovery water heater</w:t>
      </w:r>
    </w:p>
    <w:p w14:paraId="583B4D64" w14:textId="4A5F8511" w:rsidR="007530CF" w:rsidRDefault="007530CF" w:rsidP="007530CF">
      <w:pPr>
        <w:pStyle w:val="ListParagraph"/>
        <w:numPr>
          <w:ilvl w:val="0"/>
          <w:numId w:val="5"/>
        </w:numPr>
        <w:spacing w:line="360" w:lineRule="auto"/>
      </w:pPr>
      <w:r>
        <w:t>Hose bids (1 front, 1 rear)</w:t>
      </w:r>
    </w:p>
    <w:p w14:paraId="24D65D4D" w14:textId="77777777" w:rsidR="007530CF" w:rsidRDefault="007530CF" w:rsidP="007530CF">
      <w:pPr>
        <w:spacing w:line="360" w:lineRule="auto"/>
      </w:pPr>
    </w:p>
    <w:p w14:paraId="4EC62997" w14:textId="23365ECC" w:rsidR="007530CF" w:rsidRDefault="007530CF" w:rsidP="007530CF">
      <w:pPr>
        <w:spacing w:line="360" w:lineRule="auto"/>
      </w:pPr>
      <w:r>
        <w:rPr>
          <w:b/>
        </w:rPr>
        <w:t>INTERIOR</w:t>
      </w:r>
    </w:p>
    <w:p w14:paraId="77DF82E2" w14:textId="254C4852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Sound control insulation around laundry room and master suite</w:t>
      </w:r>
    </w:p>
    <w:p w14:paraId="1906648E" w14:textId="7D4C3646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Brushed nickel hardware</w:t>
      </w:r>
    </w:p>
    <w:p w14:paraId="7A7F361F" w14:textId="5CE7737F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Gas fireplace with marble surround and painted mantel</w:t>
      </w:r>
    </w:p>
    <w:p w14:paraId="6FCB14BC" w14:textId="501DCCDF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Six panel colonial interior doors</w:t>
      </w:r>
    </w:p>
    <w:p w14:paraId="3646AB13" w14:textId="7B81997B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 xml:space="preserve">3 ¼ </w:t>
      </w:r>
      <w:proofErr w:type="gramStart"/>
      <w:r>
        <w:t>“ colonial</w:t>
      </w:r>
      <w:proofErr w:type="gramEnd"/>
      <w:r>
        <w:t xml:space="preserve"> casings around windows and doors</w:t>
      </w:r>
    </w:p>
    <w:p w14:paraId="2E29251D" w14:textId="5F9C85BC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 xml:space="preserve">3 ¼ </w:t>
      </w:r>
      <w:proofErr w:type="gramStart"/>
      <w:r>
        <w:t>“ beaded</w:t>
      </w:r>
      <w:proofErr w:type="gramEnd"/>
      <w:r>
        <w:t xml:space="preserve"> base board</w:t>
      </w:r>
    </w:p>
    <w:p w14:paraId="5E939A8A" w14:textId="6CB31736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Crown molding and chair rail in dining room</w:t>
      </w:r>
    </w:p>
    <w:p w14:paraId="12C362D4" w14:textId="486B26FD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Washer and dryer hookup</w:t>
      </w:r>
    </w:p>
    <w:p w14:paraId="2D8E554D" w14:textId="599283B3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Ventilated closet shelf system</w:t>
      </w:r>
    </w:p>
    <w:p w14:paraId="51C3A4B5" w14:textId="1C8857A7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Wall to wall carpeting in all bedrooms and living room</w:t>
      </w:r>
    </w:p>
    <w:p w14:paraId="64D362F6" w14:textId="0C030316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Hardwood flooring in foyer and dining room</w:t>
      </w:r>
    </w:p>
    <w:p w14:paraId="359764CE" w14:textId="377347B4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Vinyl flooring in all baths and kitchen</w:t>
      </w:r>
    </w:p>
    <w:p w14:paraId="6A9A2B12" w14:textId="7C9F93B4" w:rsidR="007530CF" w:rsidRDefault="007530CF" w:rsidP="007530CF">
      <w:pPr>
        <w:pStyle w:val="ListParagraph"/>
        <w:numPr>
          <w:ilvl w:val="0"/>
          <w:numId w:val="6"/>
        </w:numPr>
        <w:spacing w:line="360" w:lineRule="auto"/>
      </w:pPr>
      <w:r>
        <w:t>Walk-in closet master bedroom (plan specific)</w:t>
      </w:r>
    </w:p>
    <w:p w14:paraId="64B2BB29" w14:textId="77777777" w:rsidR="007530CF" w:rsidRDefault="007530CF" w:rsidP="007530CF">
      <w:pPr>
        <w:spacing w:line="360" w:lineRule="auto"/>
      </w:pPr>
    </w:p>
    <w:p w14:paraId="37C30902" w14:textId="503D67E5" w:rsidR="007530CF" w:rsidRDefault="007530CF" w:rsidP="007530CF">
      <w:pPr>
        <w:spacing w:line="360" w:lineRule="auto"/>
      </w:pPr>
      <w:r>
        <w:rPr>
          <w:b/>
        </w:rPr>
        <w:t>BATHROOMS</w:t>
      </w:r>
    </w:p>
    <w:p w14:paraId="5EC791AF" w14:textId="442F77C9" w:rsidR="007530CF" w:rsidRDefault="007530CF" w:rsidP="007530CF">
      <w:pPr>
        <w:pStyle w:val="ListParagraph"/>
        <w:numPr>
          <w:ilvl w:val="0"/>
          <w:numId w:val="7"/>
        </w:numPr>
        <w:spacing w:line="360" w:lineRule="auto"/>
      </w:pPr>
      <w:r>
        <w:t>Double bowl vanity with cultured marble top master bath</w:t>
      </w:r>
    </w:p>
    <w:p w14:paraId="511F98A3" w14:textId="38B08579" w:rsidR="007530CF" w:rsidRDefault="007530CF" w:rsidP="007530CF">
      <w:pPr>
        <w:pStyle w:val="ListParagraph"/>
        <w:numPr>
          <w:ilvl w:val="0"/>
          <w:numId w:val="7"/>
        </w:numPr>
        <w:spacing w:line="360" w:lineRule="auto"/>
      </w:pPr>
      <w:r>
        <w:t>Linen closet in master bath</w:t>
      </w:r>
    </w:p>
    <w:p w14:paraId="6C133A4D" w14:textId="1D081056" w:rsidR="007530CF" w:rsidRDefault="007530CF" w:rsidP="007530CF">
      <w:pPr>
        <w:pStyle w:val="ListParagraph"/>
        <w:numPr>
          <w:ilvl w:val="0"/>
          <w:numId w:val="7"/>
        </w:numPr>
        <w:spacing w:line="360" w:lineRule="auto"/>
      </w:pPr>
      <w:r>
        <w:t>Walk-in ceramic tile shower with glass enclosure master bath (plan specific)</w:t>
      </w:r>
    </w:p>
    <w:p w14:paraId="66FD4334" w14:textId="731B01A1" w:rsidR="007530CF" w:rsidRDefault="007530CF" w:rsidP="007530CF">
      <w:pPr>
        <w:pStyle w:val="ListParagraph"/>
        <w:numPr>
          <w:ilvl w:val="0"/>
          <w:numId w:val="7"/>
        </w:numPr>
        <w:spacing w:line="360" w:lineRule="auto"/>
      </w:pPr>
      <w:r>
        <w:t>Fiberglass tub/shower unit hall baths</w:t>
      </w:r>
    </w:p>
    <w:p w14:paraId="5967830A" w14:textId="05C869EB" w:rsidR="007530CF" w:rsidRDefault="007530CF" w:rsidP="007530CF">
      <w:pPr>
        <w:pStyle w:val="ListParagraph"/>
        <w:numPr>
          <w:ilvl w:val="0"/>
          <w:numId w:val="7"/>
        </w:numPr>
        <w:spacing w:line="360" w:lineRule="auto"/>
      </w:pPr>
      <w:r>
        <w:t>Cultured marble vanity tops</w:t>
      </w:r>
    </w:p>
    <w:p w14:paraId="6E1A6603" w14:textId="6FDD41BE" w:rsidR="007530CF" w:rsidRDefault="007530CF" w:rsidP="007530CF">
      <w:pPr>
        <w:pStyle w:val="ListParagraph"/>
        <w:numPr>
          <w:ilvl w:val="0"/>
          <w:numId w:val="7"/>
        </w:numPr>
        <w:spacing w:line="360" w:lineRule="auto"/>
      </w:pPr>
      <w:r>
        <w:t>Beveled vanity wall mirrors</w:t>
      </w:r>
    </w:p>
    <w:p w14:paraId="22737969" w14:textId="77777777" w:rsidR="007530CF" w:rsidRDefault="007530CF" w:rsidP="007530CF">
      <w:pPr>
        <w:spacing w:line="360" w:lineRule="auto"/>
      </w:pPr>
    </w:p>
    <w:p w14:paraId="43057DCC" w14:textId="44B7CDFB" w:rsidR="007530CF" w:rsidRDefault="007530CF" w:rsidP="007530CF">
      <w:pPr>
        <w:spacing w:line="360" w:lineRule="auto"/>
      </w:pPr>
      <w:r>
        <w:rPr>
          <w:b/>
        </w:rPr>
        <w:t>KITCHEN</w:t>
      </w:r>
    </w:p>
    <w:p w14:paraId="5A65EBFA" w14:textId="5C03812C" w:rsidR="007530CF" w:rsidRDefault="007530CF" w:rsidP="007530CF">
      <w:pPr>
        <w:pStyle w:val="ListParagraph"/>
        <w:numPr>
          <w:ilvl w:val="0"/>
          <w:numId w:val="8"/>
        </w:numPr>
        <w:spacing w:line="360" w:lineRule="auto"/>
      </w:pPr>
      <w:r>
        <w:t>Kitchen island (plan specific)</w:t>
      </w:r>
    </w:p>
    <w:p w14:paraId="39C52AB0" w14:textId="67396F3F" w:rsidR="007530CF" w:rsidRDefault="007530CF" w:rsidP="007530CF">
      <w:pPr>
        <w:pStyle w:val="ListParagraph"/>
        <w:numPr>
          <w:ilvl w:val="0"/>
          <w:numId w:val="8"/>
        </w:numPr>
        <w:spacing w:line="360" w:lineRule="auto"/>
      </w:pPr>
      <w:r>
        <w:t>Side by side stainless steel refrigerator</w:t>
      </w:r>
    </w:p>
    <w:p w14:paraId="0D7F49A8" w14:textId="0795FFBC" w:rsidR="007530CF" w:rsidRDefault="007530CF" w:rsidP="007530CF">
      <w:pPr>
        <w:pStyle w:val="ListParagraph"/>
        <w:numPr>
          <w:ilvl w:val="0"/>
          <w:numId w:val="8"/>
        </w:numPr>
        <w:spacing w:line="360" w:lineRule="auto"/>
      </w:pPr>
      <w:r>
        <w:t xml:space="preserve">Self-cleaning smooth top </w:t>
      </w:r>
      <w:proofErr w:type="gramStart"/>
      <w:r>
        <w:t>stainless steel</w:t>
      </w:r>
      <w:proofErr w:type="gramEnd"/>
      <w:r>
        <w:t xml:space="preserve"> range</w:t>
      </w:r>
    </w:p>
    <w:p w14:paraId="216DAD17" w14:textId="7CF4D9CC" w:rsidR="007530CF" w:rsidRDefault="007530CF" w:rsidP="007530CF">
      <w:pPr>
        <w:pStyle w:val="ListParagraph"/>
        <w:numPr>
          <w:ilvl w:val="0"/>
          <w:numId w:val="8"/>
        </w:numPr>
        <w:spacing w:line="360" w:lineRule="auto"/>
      </w:pPr>
      <w:r>
        <w:t xml:space="preserve">Built-in </w:t>
      </w:r>
      <w:proofErr w:type="gramStart"/>
      <w:r>
        <w:t>stainless steel</w:t>
      </w:r>
      <w:proofErr w:type="gramEnd"/>
      <w:r>
        <w:t xml:space="preserve"> microwave above range top</w:t>
      </w:r>
    </w:p>
    <w:p w14:paraId="20808180" w14:textId="37FB2605" w:rsidR="007530CF" w:rsidRDefault="007530CF" w:rsidP="007530CF">
      <w:pPr>
        <w:pStyle w:val="ListParagraph"/>
        <w:numPr>
          <w:ilvl w:val="0"/>
          <w:numId w:val="8"/>
        </w:numPr>
        <w:spacing w:line="360" w:lineRule="auto"/>
      </w:pPr>
      <w:r>
        <w:t>Stainless steel dishwasher</w:t>
      </w:r>
    </w:p>
    <w:p w14:paraId="58546031" w14:textId="2E27FCE7" w:rsidR="007530CF" w:rsidRDefault="007530CF" w:rsidP="007530CF">
      <w:pPr>
        <w:pStyle w:val="ListParagraph"/>
        <w:numPr>
          <w:ilvl w:val="0"/>
          <w:numId w:val="8"/>
        </w:numPr>
        <w:spacing w:line="360" w:lineRule="auto"/>
      </w:pPr>
      <w:r>
        <w:t>Double bowl sink</w:t>
      </w:r>
    </w:p>
    <w:p w14:paraId="38EE6F13" w14:textId="49CB85F4" w:rsidR="007530CF" w:rsidRDefault="007530CF" w:rsidP="007530CF">
      <w:pPr>
        <w:pStyle w:val="ListParagraph"/>
        <w:numPr>
          <w:ilvl w:val="0"/>
          <w:numId w:val="8"/>
        </w:numPr>
        <w:spacing w:line="360" w:lineRule="auto"/>
      </w:pPr>
      <w:r>
        <w:t>Granite counter tops</w:t>
      </w:r>
    </w:p>
    <w:p w14:paraId="695CBD0B" w14:textId="4D4A0753" w:rsidR="0069703B" w:rsidRDefault="007530CF" w:rsidP="0069703B">
      <w:pPr>
        <w:pStyle w:val="ListParagraph"/>
        <w:numPr>
          <w:ilvl w:val="0"/>
          <w:numId w:val="8"/>
        </w:numPr>
        <w:spacing w:line="360" w:lineRule="auto"/>
      </w:pPr>
      <w:r>
        <w:t>42”</w:t>
      </w:r>
      <w:r w:rsidR="0069703B">
        <w:t xml:space="preserve"> wall cabinets</w:t>
      </w:r>
    </w:p>
    <w:p w14:paraId="4109E537" w14:textId="77777777" w:rsidR="0069703B" w:rsidRDefault="0069703B" w:rsidP="0069703B">
      <w:pPr>
        <w:spacing w:line="360" w:lineRule="auto"/>
      </w:pPr>
    </w:p>
    <w:p w14:paraId="33AB58B5" w14:textId="4F76D68B" w:rsidR="0069703B" w:rsidRDefault="0069703B" w:rsidP="0069703B">
      <w:pPr>
        <w:spacing w:line="360" w:lineRule="auto"/>
      </w:pPr>
      <w:r>
        <w:rPr>
          <w:b/>
        </w:rPr>
        <w:t>WARRANTIES</w:t>
      </w:r>
    </w:p>
    <w:p w14:paraId="1D117494" w14:textId="2D5E1400" w:rsidR="0069703B" w:rsidRDefault="00431A75" w:rsidP="0069703B">
      <w:pPr>
        <w:pStyle w:val="ListParagraph"/>
        <w:numPr>
          <w:ilvl w:val="0"/>
          <w:numId w:val="9"/>
        </w:numPr>
        <w:spacing w:line="360" w:lineRule="auto"/>
      </w:pPr>
      <w:r>
        <w:t>1 Year builders warranty</w:t>
      </w:r>
    </w:p>
    <w:p w14:paraId="0D320710" w14:textId="6ADEA6D9" w:rsidR="00431A75" w:rsidRDefault="00431A75" w:rsidP="00431A75">
      <w:pPr>
        <w:pStyle w:val="ListParagraph"/>
        <w:numPr>
          <w:ilvl w:val="0"/>
          <w:numId w:val="9"/>
        </w:numPr>
        <w:spacing w:line="360" w:lineRule="auto"/>
      </w:pPr>
      <w:r>
        <w:t>Appliance warranty</w:t>
      </w:r>
    </w:p>
    <w:p w14:paraId="7AB3C458" w14:textId="22A3B151" w:rsidR="00431A75" w:rsidRDefault="00431A75" w:rsidP="00431A75">
      <w:pPr>
        <w:pStyle w:val="ListParagraph"/>
        <w:numPr>
          <w:ilvl w:val="0"/>
          <w:numId w:val="9"/>
        </w:numPr>
        <w:spacing w:line="360" w:lineRule="auto"/>
      </w:pPr>
      <w:r>
        <w:t>Flooring warranty provided by manufacturer</w:t>
      </w:r>
    </w:p>
    <w:p w14:paraId="5D806B5D" w14:textId="431A0DD1" w:rsidR="00431A75" w:rsidRDefault="00431A75" w:rsidP="00431A75">
      <w:pPr>
        <w:pStyle w:val="ListParagraph"/>
        <w:numPr>
          <w:ilvl w:val="0"/>
          <w:numId w:val="9"/>
        </w:numPr>
        <w:spacing w:line="360" w:lineRule="auto"/>
      </w:pPr>
      <w:r>
        <w:t>Limited Lifetime Warranty roof shingles</w:t>
      </w:r>
    </w:p>
    <w:p w14:paraId="7CD644CB" w14:textId="5990DE52" w:rsidR="00431A75" w:rsidRPr="0069703B" w:rsidRDefault="00431A75" w:rsidP="00431A75">
      <w:pPr>
        <w:pStyle w:val="ListParagraph"/>
        <w:numPr>
          <w:ilvl w:val="0"/>
          <w:numId w:val="9"/>
        </w:numPr>
        <w:spacing w:line="360" w:lineRule="auto"/>
      </w:pPr>
      <w:proofErr w:type="gramStart"/>
      <w:r>
        <w:t>5 year</w:t>
      </w:r>
      <w:proofErr w:type="gramEnd"/>
      <w:r>
        <w:t xml:space="preserve"> limited termite control</w:t>
      </w:r>
    </w:p>
    <w:sectPr w:rsidR="00431A75" w:rsidRPr="0069703B" w:rsidSect="003A6A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CB76" w14:textId="77777777" w:rsidR="00DE110F" w:rsidRDefault="00DE110F" w:rsidP="006034A1">
      <w:r>
        <w:separator/>
      </w:r>
    </w:p>
  </w:endnote>
  <w:endnote w:type="continuationSeparator" w:id="0">
    <w:p w14:paraId="412851C0" w14:textId="77777777" w:rsidR="00DE110F" w:rsidRDefault="00DE110F" w:rsidP="0060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0E8D5" w14:textId="77777777" w:rsidR="00DE110F" w:rsidRDefault="00DE110F" w:rsidP="006034A1">
      <w:r>
        <w:separator/>
      </w:r>
    </w:p>
  </w:footnote>
  <w:footnote w:type="continuationSeparator" w:id="0">
    <w:p w14:paraId="3DB55070" w14:textId="77777777" w:rsidR="00DE110F" w:rsidRDefault="00DE110F" w:rsidP="00603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8E47" w14:textId="77777777" w:rsidR="006034A1" w:rsidRDefault="006034A1">
    <w:pPr>
      <w:pStyle w:val="Header"/>
    </w:pPr>
    <w:r>
      <w:tab/>
    </w:r>
    <w:r>
      <w:rPr>
        <w:noProof/>
      </w:rPr>
      <w:drawing>
        <wp:inline distT="0" distB="0" distL="0" distR="0" wp14:anchorId="41351607" wp14:editId="2C9AF46B">
          <wp:extent cx="3188335" cy="1547864"/>
          <wp:effectExtent l="0" t="0" r="0" b="190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bertsondiamondwhi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59" r="24145"/>
                  <a:stretch/>
                </pic:blipFill>
                <pic:spPr bwMode="auto">
                  <a:xfrm>
                    <a:off x="0" y="0"/>
                    <a:ext cx="3204152" cy="1555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8F314E8" w14:textId="77777777" w:rsidR="006034A1" w:rsidRPr="006034A1" w:rsidRDefault="006034A1" w:rsidP="006034A1">
    <w:pPr>
      <w:pStyle w:val="Header"/>
      <w:jc w:val="center"/>
      <w:rPr>
        <w:rFonts w:ascii="Goudy Old Style" w:hAnsi="Goudy Old Style"/>
        <w:color w:val="385623" w:themeColor="accent6" w:themeShade="80"/>
        <w:sz w:val="40"/>
        <w:szCs w:val="40"/>
      </w:rPr>
    </w:pPr>
    <w:r w:rsidRPr="006034A1">
      <w:rPr>
        <w:rFonts w:ascii="Goudy Old Style" w:hAnsi="Goudy Old Style"/>
        <w:color w:val="385623" w:themeColor="accent6" w:themeShade="80"/>
        <w:sz w:val="40"/>
        <w:szCs w:val="40"/>
      </w:rPr>
      <w:t>(540) 948-5900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489F" w14:textId="7BA6A108" w:rsidR="00E33DA9" w:rsidRPr="006034A1" w:rsidRDefault="00E33DA9" w:rsidP="006034A1">
    <w:pPr>
      <w:pStyle w:val="Header"/>
      <w:jc w:val="center"/>
      <w:rPr>
        <w:rFonts w:ascii="Goudy Old Style" w:hAnsi="Goudy Old Style"/>
        <w:color w:val="385623" w:themeColor="accent6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C9D"/>
    <w:multiLevelType w:val="hybridMultilevel"/>
    <w:tmpl w:val="1248B922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1B2"/>
    <w:multiLevelType w:val="hybridMultilevel"/>
    <w:tmpl w:val="51103DE4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1097F"/>
    <w:multiLevelType w:val="hybridMultilevel"/>
    <w:tmpl w:val="AC445C2E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3650"/>
    <w:multiLevelType w:val="hybridMultilevel"/>
    <w:tmpl w:val="CD2CA662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169E8"/>
    <w:multiLevelType w:val="hybridMultilevel"/>
    <w:tmpl w:val="83A6F9FE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43388"/>
    <w:multiLevelType w:val="hybridMultilevel"/>
    <w:tmpl w:val="45567302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1122"/>
    <w:multiLevelType w:val="hybridMultilevel"/>
    <w:tmpl w:val="DFE056E0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C2B9C"/>
    <w:multiLevelType w:val="hybridMultilevel"/>
    <w:tmpl w:val="57BC41D6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80F4D"/>
    <w:multiLevelType w:val="hybridMultilevel"/>
    <w:tmpl w:val="5BB2481E"/>
    <w:lvl w:ilvl="0" w:tplc="5CA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1"/>
    <w:rsid w:val="000C68C6"/>
    <w:rsid w:val="0030545F"/>
    <w:rsid w:val="003A6A2F"/>
    <w:rsid w:val="003D179E"/>
    <w:rsid w:val="004128EB"/>
    <w:rsid w:val="00431A75"/>
    <w:rsid w:val="00547F4B"/>
    <w:rsid w:val="006034A1"/>
    <w:rsid w:val="0069703B"/>
    <w:rsid w:val="007530CF"/>
    <w:rsid w:val="00A22107"/>
    <w:rsid w:val="00C07101"/>
    <w:rsid w:val="00D5636A"/>
    <w:rsid w:val="00DC2766"/>
    <w:rsid w:val="00DE110F"/>
    <w:rsid w:val="00E33DA9"/>
    <w:rsid w:val="00E63399"/>
    <w:rsid w:val="00E964F5"/>
    <w:rsid w:val="00F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8BC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A1"/>
  </w:style>
  <w:style w:type="paragraph" w:styleId="Footer">
    <w:name w:val="footer"/>
    <w:basedOn w:val="Normal"/>
    <w:link w:val="FooterChar"/>
    <w:uiPriority w:val="99"/>
    <w:unhideWhenUsed/>
    <w:rsid w:val="0060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A1"/>
  </w:style>
  <w:style w:type="paragraph" w:styleId="ListParagraph">
    <w:name w:val="List Paragraph"/>
    <w:basedOn w:val="Normal"/>
    <w:uiPriority w:val="34"/>
    <w:qFormat/>
    <w:rsid w:val="000C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Eley Ford Road Specs.docx</Template>
  <TotalTime>0</TotalTime>
  <Pages>4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Robertson</dc:creator>
  <cp:keywords/>
  <dc:description/>
  <cp:lastModifiedBy>Anna Robertson</cp:lastModifiedBy>
  <cp:revision>2</cp:revision>
  <dcterms:created xsi:type="dcterms:W3CDTF">2017-07-20T17:42:00Z</dcterms:created>
  <dcterms:modified xsi:type="dcterms:W3CDTF">2017-07-20T17:42:00Z</dcterms:modified>
</cp:coreProperties>
</file>